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8B" w:rsidRDefault="0011768B" w:rsidP="006D0202">
      <w:pPr>
        <w:rPr>
          <w:b/>
          <w:bCs/>
        </w:rPr>
      </w:pPr>
    </w:p>
    <w:p w:rsidR="0011768B" w:rsidRDefault="0011768B" w:rsidP="006D02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margin-left:3in;margin-top:-27pt;width:39pt;height:48pt;z-index:251658240;visibility:visible">
            <v:imagedata r:id="rId5" o:title=""/>
          </v:shape>
        </w:pict>
      </w:r>
    </w:p>
    <w:p w:rsidR="0011768B" w:rsidRDefault="0011768B" w:rsidP="006D0202"/>
    <w:tbl>
      <w:tblPr>
        <w:tblW w:w="0" w:type="auto"/>
        <w:tblInd w:w="-106" w:type="dxa"/>
        <w:tblLayout w:type="fixed"/>
        <w:tblLook w:val="01E0"/>
      </w:tblPr>
      <w:tblGrid>
        <w:gridCol w:w="9873"/>
      </w:tblGrid>
      <w:tr w:rsidR="0011768B">
        <w:trPr>
          <w:trHeight w:val="1134"/>
        </w:trPr>
        <w:tc>
          <w:tcPr>
            <w:tcW w:w="9873" w:type="dxa"/>
          </w:tcPr>
          <w:p w:rsidR="0011768B" w:rsidRDefault="0011768B">
            <w:pPr>
              <w:jc w:val="center"/>
              <w:rPr>
                <w:sz w:val="12"/>
                <w:szCs w:val="12"/>
              </w:rPr>
            </w:pPr>
          </w:p>
          <w:p w:rsidR="0011768B" w:rsidRDefault="0011768B">
            <w:pPr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АДМИНИСТРАЦИЯ</w:t>
            </w:r>
          </w:p>
          <w:p w:rsidR="0011768B" w:rsidRDefault="0011768B">
            <w:pPr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СЕЛЬСКОГО ПОСЕЛЕНИЯ ШЕРКАЛЫ</w:t>
            </w:r>
          </w:p>
          <w:p w:rsidR="0011768B" w:rsidRDefault="0011768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Октябрьского района</w:t>
            </w:r>
          </w:p>
          <w:p w:rsidR="0011768B" w:rsidRDefault="0011768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Ханты-Мансийского автономного округа - Югры</w:t>
            </w:r>
          </w:p>
          <w:p w:rsidR="0011768B" w:rsidRDefault="0011768B">
            <w:pPr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11768B" w:rsidRDefault="0011768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11768B" w:rsidRDefault="0011768B" w:rsidP="006D0202"/>
    <w:tbl>
      <w:tblPr>
        <w:tblW w:w="0" w:type="auto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11768B">
        <w:trPr>
          <w:trHeight w:val="454"/>
        </w:trPr>
        <w:tc>
          <w:tcPr>
            <w:tcW w:w="236" w:type="dxa"/>
            <w:vAlign w:val="bottom"/>
          </w:tcPr>
          <w:p w:rsidR="0011768B" w:rsidRDefault="0011768B">
            <w:pPr>
              <w:jc w:val="right"/>
            </w:pPr>
            <w:r>
              <w:t xml:space="preserve"> 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68B" w:rsidRDefault="0011768B">
            <w:pPr>
              <w:jc w:val="center"/>
            </w:pPr>
            <w:r>
              <w:t>18</w:t>
            </w:r>
          </w:p>
        </w:tc>
        <w:tc>
          <w:tcPr>
            <w:tcW w:w="236" w:type="dxa"/>
            <w:vAlign w:val="bottom"/>
          </w:tcPr>
          <w:p w:rsidR="0011768B" w:rsidRDefault="0011768B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68B" w:rsidRDefault="0011768B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vAlign w:val="bottom"/>
          </w:tcPr>
          <w:p w:rsidR="0011768B" w:rsidRDefault="0011768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68B" w:rsidRDefault="0011768B" w:rsidP="006D0202">
            <w:r>
              <w:t>16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68B" w:rsidRDefault="0011768B">
            <w:r>
              <w:t>г.</w:t>
            </w:r>
          </w:p>
        </w:tc>
        <w:tc>
          <w:tcPr>
            <w:tcW w:w="3904" w:type="dxa"/>
            <w:vAlign w:val="bottom"/>
          </w:tcPr>
          <w:p w:rsidR="0011768B" w:rsidRDefault="0011768B"/>
        </w:tc>
        <w:tc>
          <w:tcPr>
            <w:tcW w:w="446" w:type="dxa"/>
            <w:vAlign w:val="bottom"/>
          </w:tcPr>
          <w:p w:rsidR="0011768B" w:rsidRDefault="0011768B"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68B" w:rsidRDefault="0011768B">
            <w:pPr>
              <w:jc w:val="center"/>
            </w:pPr>
            <w:r>
              <w:t>62</w:t>
            </w:r>
          </w:p>
        </w:tc>
      </w:tr>
      <w:tr w:rsidR="0011768B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1768B" w:rsidRDefault="0011768B">
            <w:r>
              <w:t>с. Шеркалы</w:t>
            </w:r>
          </w:p>
        </w:tc>
      </w:tr>
    </w:tbl>
    <w:p w:rsidR="0011768B" w:rsidRDefault="0011768B" w:rsidP="006D0202"/>
    <w:p w:rsidR="0011768B" w:rsidRDefault="0011768B" w:rsidP="006D0202">
      <w:r>
        <w:t>Об утверждении положения о порядке сообщения</w:t>
      </w:r>
    </w:p>
    <w:p w:rsidR="0011768B" w:rsidRDefault="0011768B" w:rsidP="006D0202">
      <w:r>
        <w:t>муниципальными служащими администрации</w:t>
      </w:r>
    </w:p>
    <w:p w:rsidR="0011768B" w:rsidRDefault="0011768B" w:rsidP="006D0202">
      <w:r>
        <w:t xml:space="preserve">сельского поселения Шеркалы о возникновении </w:t>
      </w:r>
    </w:p>
    <w:p w:rsidR="0011768B" w:rsidRDefault="0011768B" w:rsidP="006D0202">
      <w:r>
        <w:t>личной заинтересованности при исполнении должностных</w:t>
      </w:r>
    </w:p>
    <w:p w:rsidR="0011768B" w:rsidRDefault="0011768B" w:rsidP="006D0202">
      <w:r>
        <w:t xml:space="preserve">обязанностей, которая приводит или может привести </w:t>
      </w:r>
    </w:p>
    <w:p w:rsidR="0011768B" w:rsidRDefault="0011768B" w:rsidP="006D0202">
      <w:r>
        <w:t>к конфликту интересов</w:t>
      </w:r>
    </w:p>
    <w:p w:rsidR="0011768B" w:rsidRDefault="0011768B" w:rsidP="006D0202"/>
    <w:p w:rsidR="0011768B" w:rsidRPr="00683BA3" w:rsidRDefault="0011768B" w:rsidP="00683BA3">
      <w:pPr>
        <w:pStyle w:val="FORMATTEXT"/>
        <w:jc w:val="both"/>
      </w:pPr>
      <w:r>
        <w:t xml:space="preserve">          Во исполнение Федерального закона от 02.03.2007 № 25-ФЗ «о муниципальной службе в Российской Федерации», Федерального закона от 25.12.2008 № 273 «О противодействии коррупции» с целью исполнения </w:t>
      </w:r>
      <w:r w:rsidRPr="00683BA3">
        <w:t>Указа Президента Российской Федерации от 22.12.2015 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t>:</w:t>
      </w:r>
    </w:p>
    <w:p w:rsidR="0011768B" w:rsidRDefault="0011768B" w:rsidP="006D0202">
      <w:pPr>
        <w:pStyle w:val="FORMATTEXT"/>
        <w:ind w:firstLine="568"/>
        <w:jc w:val="both"/>
      </w:pPr>
    </w:p>
    <w:p w:rsidR="0011768B" w:rsidRDefault="0011768B" w:rsidP="00A11AD4">
      <w:pPr>
        <w:pStyle w:val="FORMATTEXT"/>
        <w:numPr>
          <w:ilvl w:val="0"/>
          <w:numId w:val="1"/>
        </w:numPr>
        <w:ind w:left="540" w:firstLine="27"/>
        <w:jc w:val="both"/>
      </w:pPr>
      <w:r>
        <w:t>Утвердить положение о порядке сообщения муниципальными служащими администрации сельского поселения Шеркалы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1768B" w:rsidRDefault="0011768B" w:rsidP="00A11AD4">
      <w:pPr>
        <w:pStyle w:val="FORMATTEXT"/>
        <w:jc w:val="both"/>
      </w:pPr>
    </w:p>
    <w:p w:rsidR="0011768B" w:rsidRDefault="0011768B" w:rsidP="00A11AD4">
      <w:pPr>
        <w:ind w:left="540"/>
        <w:jc w:val="both"/>
        <w:rPr>
          <w:color w:val="000000"/>
        </w:rPr>
      </w:pPr>
      <w:r>
        <w:t>2. Настоящее постановление обнародовать  и разместить на официальном сайте администрации      сельского поселения Шеркалы в сети Интернет (</w:t>
      </w:r>
      <w:r>
        <w:rPr>
          <w:lang w:val="en-US"/>
        </w:rPr>
        <w:t>www</w:t>
      </w:r>
      <w:r>
        <w:t>.</w:t>
      </w:r>
      <w:r>
        <w:rPr>
          <w:lang w:val="en-US"/>
        </w:rPr>
        <w:t>Sherkaly</w:t>
      </w:r>
      <w:r>
        <w:t>-</w:t>
      </w:r>
      <w:r>
        <w:rPr>
          <w:lang w:val="en-US"/>
        </w:rPr>
        <w:t>adm</w:t>
      </w:r>
      <w:r>
        <w:t>.</w:t>
      </w:r>
      <w:r>
        <w:rPr>
          <w:lang w:val="en-US"/>
        </w:rPr>
        <w:t>ru</w:t>
      </w:r>
      <w:r>
        <w:t>).</w:t>
      </w:r>
    </w:p>
    <w:p w:rsidR="0011768B" w:rsidRDefault="0011768B" w:rsidP="006D0202">
      <w:pPr>
        <w:jc w:val="both"/>
      </w:pPr>
    </w:p>
    <w:p w:rsidR="0011768B" w:rsidRDefault="0011768B" w:rsidP="006D0202">
      <w:pPr>
        <w:jc w:val="both"/>
      </w:pPr>
      <w:r>
        <w:t xml:space="preserve">        3. Постановление вступает в силу после его официального обнародования.</w:t>
      </w:r>
    </w:p>
    <w:p w:rsidR="0011768B" w:rsidRDefault="0011768B" w:rsidP="006D0202">
      <w:pPr>
        <w:jc w:val="both"/>
      </w:pPr>
    </w:p>
    <w:p w:rsidR="0011768B" w:rsidRDefault="0011768B" w:rsidP="006D0202">
      <w:pPr>
        <w:jc w:val="both"/>
        <w:rPr>
          <w:color w:val="000000"/>
        </w:rPr>
      </w:pPr>
      <w:r>
        <w:t xml:space="preserve">        4.Контроль за выполнением данного постановления оставляю за собой.</w:t>
      </w:r>
    </w:p>
    <w:p w:rsidR="0011768B" w:rsidRDefault="0011768B" w:rsidP="006D0202">
      <w:pPr>
        <w:jc w:val="both"/>
      </w:pPr>
    </w:p>
    <w:p w:rsidR="0011768B" w:rsidRDefault="0011768B" w:rsidP="006D0202">
      <w:pPr>
        <w:pStyle w:val="FORMATTEXT"/>
        <w:ind w:firstLine="568"/>
        <w:jc w:val="both"/>
      </w:pPr>
    </w:p>
    <w:p w:rsidR="0011768B" w:rsidRDefault="0011768B" w:rsidP="006D0202">
      <w:pPr>
        <w:pStyle w:val="FORMATTEXT"/>
        <w:ind w:firstLine="568"/>
        <w:jc w:val="both"/>
      </w:pPr>
    </w:p>
    <w:p w:rsidR="0011768B" w:rsidRDefault="0011768B" w:rsidP="006D0202">
      <w:pPr>
        <w:pStyle w:val="FORMATTEXT"/>
        <w:ind w:firstLine="568"/>
        <w:jc w:val="both"/>
      </w:pPr>
    </w:p>
    <w:p w:rsidR="0011768B" w:rsidRDefault="0011768B" w:rsidP="006D0202">
      <w:pPr>
        <w:pStyle w:val="FORMATTEXT"/>
        <w:ind w:firstLine="568"/>
        <w:jc w:val="both"/>
      </w:pPr>
    </w:p>
    <w:p w:rsidR="0011768B" w:rsidRDefault="0011768B" w:rsidP="006D0202">
      <w:pPr>
        <w:pStyle w:val="FORMATTEXT"/>
      </w:pPr>
      <w:r>
        <w:t xml:space="preserve">                Глава сельского поселения                                                           Л.В.Мироненко</w:t>
      </w:r>
    </w:p>
    <w:p w:rsidR="0011768B" w:rsidRDefault="0011768B" w:rsidP="006D0202">
      <w:pPr>
        <w:pStyle w:val="FORMATTEXT"/>
      </w:pPr>
    </w:p>
    <w:p w:rsidR="0011768B" w:rsidRDefault="0011768B" w:rsidP="008F25A2">
      <w:pPr>
        <w:pStyle w:val="FORMATTEXT"/>
        <w:jc w:val="center"/>
      </w:pPr>
    </w:p>
    <w:p w:rsidR="0011768B" w:rsidRDefault="0011768B" w:rsidP="008F25A2">
      <w:pPr>
        <w:pStyle w:val="FORMATTEXT"/>
        <w:jc w:val="center"/>
      </w:pPr>
    </w:p>
    <w:p w:rsidR="0011768B" w:rsidRDefault="0011768B" w:rsidP="00A11AD4">
      <w:pPr>
        <w:pStyle w:val="FORMATTEXT"/>
      </w:pPr>
    </w:p>
    <w:p w:rsidR="0011768B" w:rsidRDefault="0011768B" w:rsidP="006D0202">
      <w:pPr>
        <w:pStyle w:val="FORMATTEXT"/>
      </w:pPr>
    </w:p>
    <w:p w:rsidR="0011768B" w:rsidRDefault="0011768B" w:rsidP="00253FF1">
      <w:pPr>
        <w:pStyle w:val="FORMATTEXT"/>
        <w:jc w:val="right"/>
      </w:pPr>
      <w:r>
        <w:t>Приложение</w:t>
      </w:r>
    </w:p>
    <w:p w:rsidR="0011768B" w:rsidRDefault="0011768B" w:rsidP="00253FF1">
      <w:pPr>
        <w:pStyle w:val="FORMATTEXT"/>
        <w:jc w:val="right"/>
      </w:pPr>
      <w:r>
        <w:t>к постановлению администрации</w:t>
      </w:r>
    </w:p>
    <w:p w:rsidR="0011768B" w:rsidRDefault="0011768B" w:rsidP="00253FF1">
      <w:pPr>
        <w:pStyle w:val="FORMATTEXT"/>
        <w:jc w:val="right"/>
      </w:pPr>
      <w:r>
        <w:t>сельского поселения Шеркалы</w:t>
      </w:r>
    </w:p>
    <w:p w:rsidR="0011768B" w:rsidRDefault="0011768B" w:rsidP="00253FF1">
      <w:pPr>
        <w:pStyle w:val="FORMATTEXT"/>
        <w:jc w:val="right"/>
      </w:pPr>
      <w:r>
        <w:t>от 18.03.2016 № 62</w:t>
      </w:r>
    </w:p>
    <w:p w:rsidR="0011768B" w:rsidRDefault="0011768B" w:rsidP="006D0202">
      <w:pPr>
        <w:pStyle w:val="FORMATTEXT"/>
      </w:pPr>
    </w:p>
    <w:p w:rsidR="0011768B" w:rsidRDefault="0011768B" w:rsidP="00253FF1">
      <w:pPr>
        <w:jc w:val="center"/>
      </w:pPr>
      <w:r>
        <w:t>Положение</w:t>
      </w:r>
    </w:p>
    <w:p w:rsidR="0011768B" w:rsidRDefault="0011768B" w:rsidP="00253FF1">
      <w:pPr>
        <w:jc w:val="center"/>
      </w:pPr>
      <w:r>
        <w:t>О порядке сообщения муниципальными служащими администрации</w:t>
      </w:r>
    </w:p>
    <w:p w:rsidR="0011768B" w:rsidRDefault="0011768B" w:rsidP="00253FF1">
      <w:pPr>
        <w:jc w:val="center"/>
      </w:pPr>
      <w:r>
        <w:t xml:space="preserve">сельского поселения Шеркалы о возникновении личной заинтересованности при исполнении должностных обязанностей, которая приводит или может привести </w:t>
      </w:r>
    </w:p>
    <w:p w:rsidR="0011768B" w:rsidRDefault="0011768B" w:rsidP="00253FF1">
      <w:pPr>
        <w:jc w:val="center"/>
      </w:pPr>
      <w:r>
        <w:t>к конфликту интересов</w:t>
      </w:r>
    </w:p>
    <w:p w:rsidR="0011768B" w:rsidRDefault="0011768B" w:rsidP="00253FF1">
      <w:pPr>
        <w:jc w:val="center"/>
      </w:pPr>
    </w:p>
    <w:p w:rsidR="0011768B" w:rsidRDefault="0011768B" w:rsidP="00253FF1">
      <w:pPr>
        <w:pStyle w:val="ListParagraph"/>
        <w:numPr>
          <w:ilvl w:val="0"/>
          <w:numId w:val="2"/>
        </w:numPr>
        <w:jc w:val="center"/>
      </w:pPr>
      <w:r>
        <w:t>Общие положения</w:t>
      </w:r>
    </w:p>
    <w:p w:rsidR="0011768B" w:rsidRDefault="0011768B" w:rsidP="00253FF1">
      <w:pPr>
        <w:pStyle w:val="FORMATTEXT"/>
        <w:ind w:left="567"/>
        <w:jc w:val="both"/>
      </w:pPr>
      <w:r>
        <w:t>1.1.Настоящим положением в соответствии с требованиями Федерального закона от 02.03.2007 № 25-ФЗ «О муниципальной службе в Российской Федерации» и Федерального закона от 25.12.2008 № 273 «О противодействии коррупции» определяется порядок сообщения муниципальными служащими администрации сельского поселения Шеркалы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Положение).</w:t>
      </w:r>
    </w:p>
    <w:p w:rsidR="0011768B" w:rsidRDefault="0011768B" w:rsidP="0057240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540" w:right="5" w:hanging="540"/>
        <w:jc w:val="both"/>
      </w:pPr>
      <w:r>
        <w:t xml:space="preserve">         1.2. Под конфликтом интересов понимается ситуация, при которой личная заинтересованность    (прямая или косвенная) муниципального служащего, обязанного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обязанностей.</w:t>
      </w:r>
    </w:p>
    <w:p w:rsidR="0011768B" w:rsidRDefault="0011768B" w:rsidP="006E6767">
      <w:pPr>
        <w:pStyle w:val="FORMATTEXT"/>
        <w:ind w:left="567"/>
        <w:jc w:val="both"/>
      </w:pPr>
      <w:r>
        <w:t xml:space="preserve">      Под личной заинтересованностью понимается  возможность получения доходов в виде денег, иного имущества, в том числе имущественных прав, услуг имущественного характера, результатов выполнения работ или каких-либо выгод (преимуществ) муниципального служащего, обязанного принимать меры по предотвращению и урегулированию конфликта интересов,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 муниципальный служащий, обязанный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1768B" w:rsidRDefault="0011768B" w:rsidP="006E6767">
      <w:pPr>
        <w:pStyle w:val="FORMATTEXT"/>
        <w:ind w:left="567"/>
        <w:jc w:val="both"/>
      </w:pPr>
    </w:p>
    <w:p w:rsidR="0011768B" w:rsidRDefault="0011768B" w:rsidP="00A72FE4">
      <w:pPr>
        <w:pStyle w:val="FORMATTEXT"/>
        <w:ind w:left="360"/>
        <w:jc w:val="center"/>
      </w:pPr>
      <w:r>
        <w:t>2. Порядок сообщения о возникновении личной заинтересованности</w:t>
      </w:r>
    </w:p>
    <w:p w:rsidR="0011768B" w:rsidRDefault="0011768B" w:rsidP="00A72FE4">
      <w:pPr>
        <w:pStyle w:val="FORMATTEXT"/>
        <w:ind w:left="360"/>
        <w:jc w:val="center"/>
      </w:pPr>
      <w:r>
        <w:t>при исполнении должностных обязанностей, которая приводит</w:t>
      </w:r>
    </w:p>
    <w:p w:rsidR="0011768B" w:rsidRDefault="0011768B" w:rsidP="00A72FE4">
      <w:pPr>
        <w:pStyle w:val="FORMATTEXT"/>
        <w:ind w:left="720"/>
        <w:jc w:val="center"/>
      </w:pPr>
      <w:r>
        <w:t>или может привести к конфликту интересов</w:t>
      </w:r>
    </w:p>
    <w:p w:rsidR="0011768B" w:rsidRDefault="0011768B" w:rsidP="00A72FE4">
      <w:pPr>
        <w:pStyle w:val="FORMATTEXT"/>
        <w:ind w:left="720"/>
        <w:jc w:val="center"/>
      </w:pPr>
    </w:p>
    <w:p w:rsidR="0011768B" w:rsidRDefault="0011768B" w:rsidP="00A72FE4">
      <w:pPr>
        <w:ind w:left="720"/>
        <w:jc w:val="both"/>
      </w:pPr>
      <w:r>
        <w:t xml:space="preserve">   2.1. Муниципальный служащий обязан в письменной форме уведомить главу администрации сельского поселения Шеркалы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1768B" w:rsidRDefault="0011768B" w:rsidP="00A72FE4">
      <w:pPr>
        <w:ind w:left="720"/>
        <w:jc w:val="both"/>
      </w:pPr>
      <w:r>
        <w:t xml:space="preserve">  2.2. Уведомление о 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(далее – уведомление) оформляется по форме согласно Приложению 1 к настоящему Положению.</w:t>
      </w:r>
    </w:p>
    <w:p w:rsidR="0011768B" w:rsidRDefault="0011768B" w:rsidP="00A72FE4">
      <w:pPr>
        <w:ind w:left="720"/>
        <w:jc w:val="both"/>
      </w:pPr>
      <w:r>
        <w:t xml:space="preserve">  2.3. В уведомлении указываются следующие сведения:</w:t>
      </w:r>
    </w:p>
    <w:p w:rsidR="0011768B" w:rsidRDefault="0011768B" w:rsidP="00A72FE4">
      <w:pPr>
        <w:ind w:left="720"/>
        <w:jc w:val="both"/>
      </w:pPr>
      <w:r>
        <w:t>а) фамилия, имя, отчество, должность, предоставившего уведомление;</w:t>
      </w:r>
    </w:p>
    <w:p w:rsidR="0011768B" w:rsidRDefault="0011768B" w:rsidP="00A72FE4">
      <w:pPr>
        <w:ind w:left="720"/>
        <w:jc w:val="both"/>
      </w:pPr>
      <w:r>
        <w:t>б) суть личной заинтересованности;</w:t>
      </w:r>
    </w:p>
    <w:p w:rsidR="0011768B" w:rsidRDefault="0011768B" w:rsidP="00A72FE4">
      <w:pPr>
        <w:ind w:left="720"/>
        <w:jc w:val="both"/>
      </w:pPr>
      <w:r>
        <w:t>в) описание должностных обязанностей, на надлежащие исполнение которых может негативно повлиять либо негативно влияет личная заинтересованность;</w:t>
      </w:r>
    </w:p>
    <w:p w:rsidR="0011768B" w:rsidRDefault="0011768B" w:rsidP="00A72FE4">
      <w:pPr>
        <w:ind w:left="720"/>
        <w:jc w:val="both"/>
      </w:pPr>
      <w:r>
        <w:t>г) предложения по урегулированию конфликта  интересов;</w:t>
      </w:r>
    </w:p>
    <w:p w:rsidR="0011768B" w:rsidRDefault="0011768B" w:rsidP="00A72FE4">
      <w:pPr>
        <w:ind w:left="720"/>
        <w:jc w:val="both"/>
      </w:pPr>
      <w:r>
        <w:t>д) дата подачи уведомления.</w:t>
      </w:r>
    </w:p>
    <w:p w:rsidR="0011768B" w:rsidRDefault="0011768B" w:rsidP="00A72FE4">
      <w:pPr>
        <w:ind w:left="720"/>
        <w:jc w:val="both"/>
      </w:pPr>
      <w:r>
        <w:t xml:space="preserve"> 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11768B" w:rsidRDefault="0011768B" w:rsidP="00A72FE4">
      <w:pPr>
        <w:ind w:left="720"/>
        <w:jc w:val="both"/>
      </w:pPr>
      <w:r>
        <w:t xml:space="preserve">  2.4. Уведомление подписывается  муниципальным служащим лично с указанием расшифровки подписи.</w:t>
      </w:r>
    </w:p>
    <w:p w:rsidR="0011768B" w:rsidRDefault="0011768B" w:rsidP="00A72FE4">
      <w:pPr>
        <w:ind w:left="720"/>
        <w:jc w:val="both"/>
      </w:pPr>
      <w:r>
        <w:t xml:space="preserve">  2.5. Уведомление подается главному специалисту по юридическим вопросам и кадровому обеспечению администрации сельского поселения Шеркалы.</w:t>
      </w:r>
    </w:p>
    <w:p w:rsidR="0011768B" w:rsidRDefault="0011768B" w:rsidP="00A72FE4">
      <w:pPr>
        <w:ind w:left="720"/>
        <w:jc w:val="both"/>
      </w:pPr>
      <w:r>
        <w:t xml:space="preserve">  2.6. Главный специалист по юридическим вопросам и кадровому обеспечению администрации сельского поселения Шеркалы осуществляет регистрацию уведомлений в Журнале регистрации уведомлений, по форме согласно Приложению 2 к настоящему Приложению (далее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выдается муниципальному служащему под роспись. </w:t>
      </w:r>
    </w:p>
    <w:p w:rsidR="0011768B" w:rsidRDefault="0011768B" w:rsidP="00A72FE4">
      <w:pPr>
        <w:ind w:left="720"/>
        <w:jc w:val="both"/>
      </w:pPr>
      <w:r>
        <w:t xml:space="preserve">  2.7. Главный специалист по юридическим вопросам и кадровому обеспечению администрации сельского поселения Шеркалы в день регистрации уведомления передает его главе администрации для направления в комиссию по соблюдению требований к служебному поведению муниципальных служащих администрации сельского поселения Шеркалы и урегулированию конфликта интересов (далее – Комиссия).</w:t>
      </w:r>
    </w:p>
    <w:p w:rsidR="0011768B" w:rsidRDefault="0011768B" w:rsidP="00A72FE4">
      <w:pPr>
        <w:ind w:left="720"/>
        <w:jc w:val="both"/>
      </w:pPr>
      <w:r>
        <w:t xml:space="preserve">  2.8. Глава администрации по результатам рассмотрении Комиссией уведомления, принимает соответствующие меры по предотвращению или урегулированию конфликта интересов.</w:t>
      </w:r>
    </w:p>
    <w:p w:rsidR="0011768B" w:rsidRDefault="0011768B" w:rsidP="00A72FE4">
      <w:pPr>
        <w:ind w:left="720"/>
        <w:jc w:val="both"/>
      </w:pPr>
    </w:p>
    <w:p w:rsidR="0011768B" w:rsidRDefault="0011768B" w:rsidP="002C2F0A">
      <w:pPr>
        <w:ind w:left="720"/>
        <w:jc w:val="center"/>
      </w:pPr>
      <w:r>
        <w:t>3. Заключительные положения</w:t>
      </w:r>
    </w:p>
    <w:p w:rsidR="0011768B" w:rsidRDefault="0011768B" w:rsidP="002C2F0A">
      <w:pPr>
        <w:ind w:left="720"/>
        <w:jc w:val="center"/>
      </w:pPr>
    </w:p>
    <w:p w:rsidR="0011768B" w:rsidRDefault="0011768B" w:rsidP="002C2F0A">
      <w:pPr>
        <w:ind w:left="720"/>
        <w:jc w:val="both"/>
      </w:pPr>
      <w:r>
        <w:t xml:space="preserve">  3.1. Глава администрации, если ему стало известно о возникновении у муниципального служащего личной заинтересованности, которая приводит и может привести к конфликту интересов, принимает меры по предотвращению или урегулированию конфликта интересов.</w:t>
      </w:r>
    </w:p>
    <w:p w:rsidR="0011768B" w:rsidRDefault="0011768B" w:rsidP="002C2F0A">
      <w:pPr>
        <w:ind w:left="720"/>
        <w:jc w:val="both"/>
      </w:pPr>
      <w:r>
        <w:t xml:space="preserve">  3.2.Предотвращение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являющейся причиной возникновения конфликта интересов.</w:t>
      </w:r>
    </w:p>
    <w:p w:rsidR="0011768B" w:rsidRDefault="0011768B" w:rsidP="002C2F0A">
      <w:pPr>
        <w:ind w:left="720"/>
        <w:jc w:val="both"/>
      </w:pPr>
      <w:r>
        <w:t xml:space="preserve">  3.3.Предотвращение или урегулирование конфликта интересов, стороной которой является муниципальный служащий, осуществляется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11768B" w:rsidRDefault="0011768B" w:rsidP="002C2F0A">
      <w:pPr>
        <w:ind w:left="720"/>
        <w:jc w:val="both"/>
      </w:pPr>
      <w:r>
        <w:t xml:space="preserve">  3.4.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влекущем увольнение указанного лица в соответствии с законодательством Российской Федерации.</w:t>
      </w:r>
      <w:bookmarkStart w:id="0" w:name="_GoBack"/>
      <w:bookmarkEnd w:id="0"/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2C2F0A">
      <w:pPr>
        <w:ind w:left="720"/>
        <w:jc w:val="both"/>
      </w:pPr>
    </w:p>
    <w:p w:rsidR="0011768B" w:rsidRDefault="0011768B" w:rsidP="003249E2">
      <w:pPr>
        <w:jc w:val="both"/>
      </w:pPr>
    </w:p>
    <w:p w:rsidR="0011768B" w:rsidRDefault="0011768B" w:rsidP="002C2F0A">
      <w:pPr>
        <w:ind w:left="720"/>
        <w:jc w:val="both"/>
      </w:pPr>
    </w:p>
    <w:p w:rsidR="0011768B" w:rsidRPr="00A666B7" w:rsidRDefault="0011768B" w:rsidP="00A666B7">
      <w:pPr>
        <w:pStyle w:val="ConsPlusNormal"/>
        <w:jc w:val="right"/>
      </w:pPr>
      <w:r w:rsidRPr="00A666B7">
        <w:t xml:space="preserve">Приложение </w:t>
      </w:r>
      <w:r>
        <w:t>1</w:t>
      </w:r>
    </w:p>
    <w:p w:rsidR="0011768B" w:rsidRPr="00A666B7" w:rsidRDefault="0011768B" w:rsidP="00A666B7">
      <w:pPr>
        <w:pStyle w:val="ConsPlusNormal"/>
        <w:jc w:val="right"/>
      </w:pPr>
      <w:r w:rsidRPr="00A666B7">
        <w:t>к Положению о порядке сообщения</w:t>
      </w:r>
    </w:p>
    <w:p w:rsidR="0011768B" w:rsidRPr="00A666B7" w:rsidRDefault="0011768B" w:rsidP="00A666B7">
      <w:pPr>
        <w:pStyle w:val="ConsPlusNormal"/>
        <w:jc w:val="right"/>
      </w:pPr>
      <w:r w:rsidRPr="00A666B7">
        <w:t>лицами, замещающими должности</w:t>
      </w:r>
    </w:p>
    <w:p w:rsidR="0011768B" w:rsidRPr="00A666B7" w:rsidRDefault="0011768B" w:rsidP="00A666B7">
      <w:pPr>
        <w:pStyle w:val="ConsPlusNormal"/>
        <w:jc w:val="right"/>
      </w:pPr>
      <w:r w:rsidRPr="00A666B7">
        <w:t>муниципальной службы о возникновении</w:t>
      </w:r>
    </w:p>
    <w:p w:rsidR="0011768B" w:rsidRPr="00A666B7" w:rsidRDefault="0011768B" w:rsidP="00A666B7">
      <w:pPr>
        <w:pStyle w:val="ConsPlusNormal"/>
        <w:jc w:val="right"/>
      </w:pPr>
      <w:r w:rsidRPr="00A666B7">
        <w:t xml:space="preserve">личной заинтересованности при </w:t>
      </w:r>
    </w:p>
    <w:p w:rsidR="0011768B" w:rsidRPr="00A666B7" w:rsidRDefault="0011768B" w:rsidP="00A666B7">
      <w:pPr>
        <w:pStyle w:val="ConsPlusNormal"/>
        <w:jc w:val="right"/>
      </w:pPr>
      <w:r w:rsidRPr="00A666B7">
        <w:t>исполнении должностных</w:t>
      </w:r>
    </w:p>
    <w:p w:rsidR="0011768B" w:rsidRPr="00A666B7" w:rsidRDefault="0011768B" w:rsidP="00A666B7">
      <w:pPr>
        <w:pStyle w:val="ConsPlusNormal"/>
        <w:jc w:val="right"/>
      </w:pPr>
      <w:r w:rsidRPr="00A666B7">
        <w:t>обязанностей, которая приводит</w:t>
      </w:r>
    </w:p>
    <w:p w:rsidR="0011768B" w:rsidRPr="00A666B7" w:rsidRDefault="0011768B" w:rsidP="00A666B7">
      <w:pPr>
        <w:pStyle w:val="ConsPlusNormal"/>
        <w:jc w:val="right"/>
      </w:pPr>
      <w:r w:rsidRPr="00A666B7">
        <w:t>или может привести</w:t>
      </w:r>
    </w:p>
    <w:p w:rsidR="0011768B" w:rsidRPr="00A666B7" w:rsidRDefault="0011768B" w:rsidP="00A666B7">
      <w:pPr>
        <w:pStyle w:val="ConsPlusNormal"/>
        <w:jc w:val="right"/>
      </w:pPr>
      <w:r w:rsidRPr="00A666B7">
        <w:t>к конфликту интересов</w:t>
      </w:r>
    </w:p>
    <w:p w:rsidR="0011768B" w:rsidRPr="00A666B7" w:rsidRDefault="0011768B" w:rsidP="00A666B7">
      <w:pPr>
        <w:pStyle w:val="ConsPlusNormal"/>
        <w:jc w:val="both"/>
      </w:pP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 xml:space="preserve">        (отметка об ознакомлении)</w:t>
      </w: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68B" w:rsidRPr="00A666B7" w:rsidRDefault="0011768B" w:rsidP="00A666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Главе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Шеркалы</w:t>
      </w:r>
    </w:p>
    <w:p w:rsidR="0011768B" w:rsidRPr="00A666B7" w:rsidRDefault="0011768B" w:rsidP="00A666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_____________________________</w:t>
      </w:r>
    </w:p>
    <w:p w:rsidR="0011768B" w:rsidRPr="00A666B7" w:rsidRDefault="0011768B" w:rsidP="00A666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11768B" w:rsidRPr="00A666B7" w:rsidRDefault="0011768B" w:rsidP="00A666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(Ф.И.О., замещаемая должность)</w:t>
      </w: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68B" w:rsidRPr="00A666B7" w:rsidRDefault="0011768B" w:rsidP="00A66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A666B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1768B" w:rsidRPr="00A666B7" w:rsidRDefault="0011768B" w:rsidP="00A66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11768B" w:rsidRPr="00A666B7" w:rsidRDefault="0011768B" w:rsidP="00A66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11768B" w:rsidRPr="00A666B7" w:rsidRDefault="0011768B" w:rsidP="00A66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</w:t>
      </w: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</w:t>
      </w: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 интересов: __________________________________________________________________</w:t>
      </w: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Шеркалы</w:t>
      </w:r>
      <w:r w:rsidRPr="00A666B7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 xml:space="preserve">"__" ___________ 20__ г.      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66B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768B" w:rsidRPr="00A666B7" w:rsidRDefault="0011768B" w:rsidP="00A6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66B7">
        <w:rPr>
          <w:rFonts w:ascii="Times New Roman" w:hAnsi="Times New Roman" w:cs="Times New Roman"/>
          <w:sz w:val="24"/>
          <w:szCs w:val="24"/>
        </w:rPr>
        <w:t xml:space="preserve"> </w:t>
      </w:r>
      <w:r w:rsidRPr="00A11AD4">
        <w:rPr>
          <w:rFonts w:ascii="Times New Roman" w:hAnsi="Times New Roman" w:cs="Times New Roman"/>
          <w:sz w:val="18"/>
          <w:szCs w:val="18"/>
        </w:rPr>
        <w:t>(подпись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AD4">
        <w:rPr>
          <w:rFonts w:ascii="Times New Roman" w:hAnsi="Times New Roman" w:cs="Times New Roman"/>
          <w:sz w:val="18"/>
          <w:szCs w:val="18"/>
        </w:rPr>
        <w:t xml:space="preserve">направившего </w:t>
      </w:r>
      <w:r>
        <w:rPr>
          <w:rFonts w:ascii="Times New Roman" w:hAnsi="Times New Roman" w:cs="Times New Roman"/>
          <w:sz w:val="18"/>
          <w:szCs w:val="18"/>
        </w:rPr>
        <w:t>уведомление)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6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66B7">
        <w:rPr>
          <w:rFonts w:ascii="Times New Roman" w:hAnsi="Times New Roman" w:cs="Times New Roman"/>
          <w:sz w:val="24"/>
          <w:szCs w:val="24"/>
        </w:rPr>
        <w:t xml:space="preserve"> </w:t>
      </w:r>
      <w:r w:rsidRPr="00A11AD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1768B" w:rsidRDefault="0011768B" w:rsidP="00A666B7">
      <w:pPr>
        <w:ind w:left="720"/>
        <w:jc w:val="both"/>
      </w:pPr>
      <w:r w:rsidRPr="00A666B7">
        <w:t xml:space="preserve">                            </w:t>
      </w:r>
      <w:r>
        <w:t xml:space="preserve">                             </w:t>
      </w:r>
    </w:p>
    <w:p w:rsidR="0011768B" w:rsidRDefault="0011768B" w:rsidP="00A666B7">
      <w:pPr>
        <w:ind w:left="720"/>
        <w:jc w:val="both"/>
      </w:pPr>
    </w:p>
    <w:p w:rsidR="0011768B" w:rsidRDefault="0011768B" w:rsidP="003E004C">
      <w:pPr>
        <w:ind w:firstLine="11880"/>
        <w:jc w:val="both"/>
        <w:rPr>
          <w:sz w:val="28"/>
          <w:szCs w:val="28"/>
        </w:rPr>
      </w:pPr>
    </w:p>
    <w:p w:rsidR="0011768B" w:rsidRDefault="0011768B" w:rsidP="003E004C">
      <w:pPr>
        <w:ind w:firstLine="11880"/>
        <w:jc w:val="both"/>
        <w:rPr>
          <w:sz w:val="28"/>
          <w:szCs w:val="28"/>
        </w:rPr>
      </w:pPr>
    </w:p>
    <w:p w:rsidR="0011768B" w:rsidRDefault="0011768B" w:rsidP="003E004C">
      <w:pPr>
        <w:ind w:firstLine="11880"/>
        <w:jc w:val="both"/>
        <w:rPr>
          <w:sz w:val="28"/>
          <w:szCs w:val="28"/>
        </w:rPr>
      </w:pPr>
    </w:p>
    <w:p w:rsidR="0011768B" w:rsidRDefault="0011768B" w:rsidP="003E004C">
      <w:pPr>
        <w:ind w:firstLine="11880"/>
        <w:jc w:val="both"/>
        <w:rPr>
          <w:sz w:val="28"/>
          <w:szCs w:val="28"/>
        </w:rPr>
      </w:pPr>
    </w:p>
    <w:p w:rsidR="0011768B" w:rsidRDefault="0011768B" w:rsidP="003E004C">
      <w:pPr>
        <w:ind w:firstLine="11880"/>
        <w:jc w:val="both"/>
        <w:rPr>
          <w:sz w:val="28"/>
          <w:szCs w:val="28"/>
        </w:rPr>
      </w:pPr>
    </w:p>
    <w:p w:rsidR="0011768B" w:rsidRDefault="0011768B" w:rsidP="003E004C">
      <w:pPr>
        <w:ind w:firstLine="11880"/>
        <w:jc w:val="both"/>
        <w:rPr>
          <w:sz w:val="28"/>
          <w:szCs w:val="28"/>
        </w:rPr>
      </w:pPr>
    </w:p>
    <w:p w:rsidR="0011768B" w:rsidRDefault="0011768B" w:rsidP="003E004C">
      <w:pPr>
        <w:ind w:firstLine="11880"/>
        <w:jc w:val="both"/>
        <w:rPr>
          <w:sz w:val="28"/>
          <w:szCs w:val="28"/>
        </w:rPr>
      </w:pPr>
    </w:p>
    <w:p w:rsidR="0011768B" w:rsidRDefault="0011768B" w:rsidP="003E004C">
      <w:pPr>
        <w:ind w:firstLine="11880"/>
        <w:jc w:val="both"/>
        <w:rPr>
          <w:sz w:val="28"/>
          <w:szCs w:val="28"/>
        </w:rPr>
      </w:pPr>
    </w:p>
    <w:p w:rsidR="0011768B" w:rsidRDefault="0011768B" w:rsidP="003E004C">
      <w:pPr>
        <w:ind w:firstLine="11880"/>
        <w:jc w:val="both"/>
        <w:rPr>
          <w:sz w:val="28"/>
          <w:szCs w:val="28"/>
        </w:rPr>
      </w:pPr>
    </w:p>
    <w:p w:rsidR="0011768B" w:rsidRPr="00A666B7" w:rsidRDefault="0011768B" w:rsidP="003249E2">
      <w:pPr>
        <w:pStyle w:val="ConsPlusNormal"/>
        <w:jc w:val="right"/>
      </w:pPr>
      <w:r w:rsidRPr="00A666B7">
        <w:t xml:space="preserve">Приложение </w:t>
      </w:r>
      <w:r>
        <w:t>2</w:t>
      </w:r>
    </w:p>
    <w:p w:rsidR="0011768B" w:rsidRPr="00A666B7" w:rsidRDefault="0011768B" w:rsidP="003249E2">
      <w:pPr>
        <w:pStyle w:val="ConsPlusNormal"/>
        <w:jc w:val="right"/>
      </w:pPr>
      <w:r w:rsidRPr="00A666B7">
        <w:t>к Положению о порядке сообщения</w:t>
      </w:r>
    </w:p>
    <w:p w:rsidR="0011768B" w:rsidRPr="00A666B7" w:rsidRDefault="0011768B" w:rsidP="003249E2">
      <w:pPr>
        <w:pStyle w:val="ConsPlusNormal"/>
        <w:jc w:val="right"/>
      </w:pPr>
      <w:r w:rsidRPr="00A666B7">
        <w:t>лицами, замещающими должности</w:t>
      </w:r>
    </w:p>
    <w:p w:rsidR="0011768B" w:rsidRPr="00A666B7" w:rsidRDefault="0011768B" w:rsidP="003249E2">
      <w:pPr>
        <w:pStyle w:val="ConsPlusNormal"/>
        <w:jc w:val="right"/>
      </w:pPr>
      <w:r w:rsidRPr="00A666B7">
        <w:t>муниципальной службы о возникновении</w:t>
      </w:r>
    </w:p>
    <w:p w:rsidR="0011768B" w:rsidRPr="00A666B7" w:rsidRDefault="0011768B" w:rsidP="003249E2">
      <w:pPr>
        <w:pStyle w:val="ConsPlusNormal"/>
        <w:jc w:val="right"/>
      </w:pPr>
      <w:r w:rsidRPr="00A666B7">
        <w:t xml:space="preserve">личной заинтересованности при </w:t>
      </w:r>
    </w:p>
    <w:p w:rsidR="0011768B" w:rsidRPr="00A666B7" w:rsidRDefault="0011768B" w:rsidP="003249E2">
      <w:pPr>
        <w:pStyle w:val="ConsPlusNormal"/>
        <w:jc w:val="right"/>
      </w:pPr>
      <w:r w:rsidRPr="00A666B7">
        <w:t>исполнении должностных</w:t>
      </w:r>
    </w:p>
    <w:p w:rsidR="0011768B" w:rsidRPr="00A666B7" w:rsidRDefault="0011768B" w:rsidP="003249E2">
      <w:pPr>
        <w:pStyle w:val="ConsPlusNormal"/>
        <w:jc w:val="right"/>
      </w:pPr>
      <w:r w:rsidRPr="00A666B7">
        <w:t>обязанностей, которая приводит</w:t>
      </w:r>
    </w:p>
    <w:p w:rsidR="0011768B" w:rsidRPr="003249E2" w:rsidRDefault="0011768B" w:rsidP="003249E2">
      <w:pPr>
        <w:pStyle w:val="ConsPlusNormal"/>
        <w:jc w:val="right"/>
      </w:pPr>
      <w:r w:rsidRPr="00A666B7">
        <w:t>или может привести</w:t>
      </w:r>
      <w:r>
        <w:t xml:space="preserve"> </w:t>
      </w:r>
      <w:r w:rsidRPr="00A666B7">
        <w:t>к конфликту интересов</w:t>
      </w:r>
    </w:p>
    <w:p w:rsidR="0011768B" w:rsidRDefault="0011768B" w:rsidP="003E004C">
      <w:pPr>
        <w:ind w:firstLine="11880"/>
        <w:jc w:val="both"/>
        <w:rPr>
          <w:sz w:val="28"/>
          <w:szCs w:val="28"/>
        </w:rPr>
      </w:pPr>
    </w:p>
    <w:p w:rsidR="0011768B" w:rsidRDefault="0011768B" w:rsidP="003E004C">
      <w:pPr>
        <w:ind w:firstLine="11880"/>
        <w:jc w:val="both"/>
        <w:rPr>
          <w:sz w:val="28"/>
          <w:szCs w:val="28"/>
        </w:rPr>
      </w:pPr>
    </w:p>
    <w:p w:rsidR="0011768B" w:rsidRDefault="0011768B" w:rsidP="00572408">
      <w:pPr>
        <w:shd w:val="clear" w:color="auto" w:fill="FFFFFF"/>
        <w:jc w:val="center"/>
        <w:rPr>
          <w:spacing w:val="20"/>
        </w:rPr>
      </w:pPr>
      <w:r>
        <w:rPr>
          <w:spacing w:val="20"/>
        </w:rPr>
        <w:t xml:space="preserve">Форма </w:t>
      </w:r>
    </w:p>
    <w:p w:rsidR="0011768B" w:rsidRDefault="0011768B" w:rsidP="00572408">
      <w:pPr>
        <w:jc w:val="center"/>
        <w:rPr>
          <w:spacing w:val="20"/>
        </w:rPr>
      </w:pPr>
      <w:r>
        <w:rPr>
          <w:spacing w:val="20"/>
        </w:rPr>
        <w:t xml:space="preserve">журнала учета уведомлений </w:t>
      </w:r>
    </w:p>
    <w:p w:rsidR="0011768B" w:rsidRDefault="0011768B" w:rsidP="00572408">
      <w:pPr>
        <w:jc w:val="center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1768B" w:rsidRDefault="0011768B" w:rsidP="00572408">
      <w:pPr>
        <w:shd w:val="clear" w:color="auto" w:fill="FFFFFF"/>
        <w:jc w:val="center"/>
        <w:rPr>
          <w:spacing w:val="20"/>
        </w:rPr>
      </w:pPr>
    </w:p>
    <w:p w:rsidR="0011768B" w:rsidRDefault="0011768B" w:rsidP="00572408">
      <w:pPr>
        <w:shd w:val="clear" w:color="auto" w:fill="FFFFFF"/>
        <w:jc w:val="center"/>
        <w:rPr>
          <w:spacing w:val="20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851"/>
        <w:gridCol w:w="1417"/>
        <w:gridCol w:w="1418"/>
        <w:gridCol w:w="1276"/>
        <w:gridCol w:w="1418"/>
        <w:gridCol w:w="1275"/>
        <w:gridCol w:w="1701"/>
      </w:tblGrid>
      <w:tr w:rsidR="0011768B" w:rsidTr="00572408">
        <w:trPr>
          <w:trHeight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муниципаль-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ного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служащего,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подавшего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регистрирующего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регистрирую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ного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служащего,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подавшего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Отметка о получении копии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уведомления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(«копию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получил»,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подпись)</w:t>
            </w:r>
          </w:p>
        </w:tc>
      </w:tr>
      <w:tr w:rsidR="0011768B" w:rsidTr="00572408"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68B" w:rsidRDefault="00117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68B" w:rsidRDefault="00117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68B" w:rsidRDefault="00117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68B" w:rsidRDefault="00117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68B" w:rsidRDefault="001176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68B" w:rsidRDefault="0011768B">
            <w:pPr>
              <w:rPr>
                <w:color w:val="000000"/>
                <w:sz w:val="22"/>
                <w:szCs w:val="22"/>
              </w:rPr>
            </w:pPr>
          </w:p>
        </w:tc>
      </w:tr>
      <w:tr w:rsidR="0011768B" w:rsidTr="00572408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1768B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68B" w:rsidRDefault="0011768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1768B" w:rsidRDefault="0011768B" w:rsidP="00572408">
      <w:pPr>
        <w:shd w:val="clear" w:color="auto" w:fill="FFFFFF"/>
        <w:jc w:val="center"/>
      </w:pPr>
    </w:p>
    <w:p w:rsidR="0011768B" w:rsidRDefault="0011768B" w:rsidP="003249E2">
      <w:pPr>
        <w:widowControl w:val="0"/>
        <w:autoSpaceDE w:val="0"/>
        <w:autoSpaceDN w:val="0"/>
        <w:adjustRightInd w:val="0"/>
      </w:pPr>
    </w:p>
    <w:sectPr w:rsidR="0011768B" w:rsidSect="00253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3CA"/>
    <w:multiLevelType w:val="hybridMultilevel"/>
    <w:tmpl w:val="7D6C32A4"/>
    <w:lvl w:ilvl="0" w:tplc="F9D27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A443CF"/>
    <w:multiLevelType w:val="multilevel"/>
    <w:tmpl w:val="AD46E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A78"/>
    <w:rsid w:val="00017ABE"/>
    <w:rsid w:val="000431A0"/>
    <w:rsid w:val="000A3F5A"/>
    <w:rsid w:val="000D432C"/>
    <w:rsid w:val="001106F7"/>
    <w:rsid w:val="0011768B"/>
    <w:rsid w:val="00253FF1"/>
    <w:rsid w:val="00255522"/>
    <w:rsid w:val="00283E55"/>
    <w:rsid w:val="002C2F0A"/>
    <w:rsid w:val="002D01C6"/>
    <w:rsid w:val="003249E2"/>
    <w:rsid w:val="003E004C"/>
    <w:rsid w:val="00431023"/>
    <w:rsid w:val="004671D1"/>
    <w:rsid w:val="004A5F14"/>
    <w:rsid w:val="005408C9"/>
    <w:rsid w:val="00572408"/>
    <w:rsid w:val="00581FFE"/>
    <w:rsid w:val="00584A51"/>
    <w:rsid w:val="00683BA3"/>
    <w:rsid w:val="006C49CE"/>
    <w:rsid w:val="006D0202"/>
    <w:rsid w:val="006E6767"/>
    <w:rsid w:val="00717D79"/>
    <w:rsid w:val="007318CA"/>
    <w:rsid w:val="008702FD"/>
    <w:rsid w:val="008F227E"/>
    <w:rsid w:val="008F25A2"/>
    <w:rsid w:val="00921710"/>
    <w:rsid w:val="009E395C"/>
    <w:rsid w:val="00A11AD4"/>
    <w:rsid w:val="00A51A78"/>
    <w:rsid w:val="00A666B7"/>
    <w:rsid w:val="00A72FE4"/>
    <w:rsid w:val="00AD5AAE"/>
    <w:rsid w:val="00D702CC"/>
    <w:rsid w:val="00DD73D8"/>
    <w:rsid w:val="00E74075"/>
    <w:rsid w:val="00FA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D02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53FF1"/>
    <w:pPr>
      <w:ind w:left="720"/>
    </w:pPr>
  </w:style>
  <w:style w:type="paragraph" w:customStyle="1" w:styleId="ConsPlusNormal">
    <w:name w:val="ConsPlusNormal"/>
    <w:uiPriority w:val="99"/>
    <w:rsid w:val="00A666B7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666B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E004C"/>
    <w:rPr>
      <w:color w:val="0000FF"/>
      <w:u w:val="single"/>
    </w:rPr>
  </w:style>
  <w:style w:type="paragraph" w:customStyle="1" w:styleId="ConsPlusCell">
    <w:name w:val="ConsPlusCell"/>
    <w:uiPriority w:val="99"/>
    <w:rsid w:val="003249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5</Pages>
  <Words>1627</Words>
  <Characters>9274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Komp</cp:lastModifiedBy>
  <cp:revision>18</cp:revision>
  <cp:lastPrinted>2016-03-18T04:35:00Z</cp:lastPrinted>
  <dcterms:created xsi:type="dcterms:W3CDTF">2016-03-17T17:41:00Z</dcterms:created>
  <dcterms:modified xsi:type="dcterms:W3CDTF">2016-03-18T04:35:00Z</dcterms:modified>
</cp:coreProperties>
</file>