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C7" w:rsidRDefault="00F810C7" w:rsidP="006D0202">
      <w:pPr>
        <w:rPr>
          <w:b/>
          <w:bCs/>
        </w:rPr>
      </w:pPr>
    </w:p>
    <w:p w:rsidR="00F810C7" w:rsidRDefault="00F810C7" w:rsidP="006D02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27pt;width:39pt;height:48pt;z-index:251658240;visibility:visible">
            <v:imagedata r:id="rId5" o:title=""/>
          </v:shape>
        </w:pict>
      </w:r>
    </w:p>
    <w:p w:rsidR="00F810C7" w:rsidRDefault="00F810C7" w:rsidP="006D0202"/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F810C7">
        <w:trPr>
          <w:trHeight w:val="1134"/>
        </w:trPr>
        <w:tc>
          <w:tcPr>
            <w:tcW w:w="9873" w:type="dxa"/>
          </w:tcPr>
          <w:p w:rsidR="00F810C7" w:rsidRDefault="00F810C7">
            <w:pPr>
              <w:jc w:val="center"/>
              <w:rPr>
                <w:sz w:val="12"/>
                <w:szCs w:val="12"/>
              </w:rPr>
            </w:pPr>
          </w:p>
          <w:p w:rsidR="00F810C7" w:rsidRDefault="00F810C7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F810C7" w:rsidRDefault="00F810C7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F810C7" w:rsidRDefault="00F810C7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F810C7" w:rsidRDefault="00F810C7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Ханты-Мансийского автономного округа - Югры</w:t>
            </w:r>
          </w:p>
          <w:p w:rsidR="00F810C7" w:rsidRDefault="00F810C7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F810C7" w:rsidRDefault="00F810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F810C7" w:rsidRDefault="00F810C7" w:rsidP="006D0202"/>
    <w:tbl>
      <w:tblPr>
        <w:tblW w:w="0" w:type="auto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10C7">
        <w:trPr>
          <w:trHeight w:val="454"/>
        </w:trPr>
        <w:tc>
          <w:tcPr>
            <w:tcW w:w="236" w:type="dxa"/>
            <w:vAlign w:val="bottom"/>
          </w:tcPr>
          <w:p w:rsidR="00F810C7" w:rsidRDefault="00F810C7">
            <w:pPr>
              <w:jc w:val="right"/>
            </w:pPr>
            <w: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C7" w:rsidRDefault="00F810C7">
            <w:pPr>
              <w:jc w:val="center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F810C7" w:rsidRDefault="00F810C7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C7" w:rsidRDefault="00F810C7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F810C7" w:rsidRDefault="00F810C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0C7" w:rsidRDefault="00F810C7" w:rsidP="006D0202">
            <w: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0C7" w:rsidRDefault="00F810C7">
            <w:r>
              <w:t>г.</w:t>
            </w:r>
          </w:p>
        </w:tc>
        <w:tc>
          <w:tcPr>
            <w:tcW w:w="3904" w:type="dxa"/>
            <w:vAlign w:val="bottom"/>
          </w:tcPr>
          <w:p w:rsidR="00F810C7" w:rsidRDefault="00F810C7"/>
        </w:tc>
        <w:tc>
          <w:tcPr>
            <w:tcW w:w="446" w:type="dxa"/>
            <w:vAlign w:val="bottom"/>
          </w:tcPr>
          <w:p w:rsidR="00F810C7" w:rsidRDefault="00F810C7"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C7" w:rsidRDefault="00F810C7">
            <w:pPr>
              <w:jc w:val="center"/>
            </w:pPr>
            <w:r>
              <w:t>116</w:t>
            </w:r>
          </w:p>
        </w:tc>
      </w:tr>
      <w:tr w:rsidR="00F810C7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10C7" w:rsidRDefault="00F810C7">
            <w:r>
              <w:t>с. Шеркалы</w:t>
            </w:r>
          </w:p>
        </w:tc>
      </w:tr>
    </w:tbl>
    <w:p w:rsidR="00F810C7" w:rsidRDefault="00F810C7" w:rsidP="006D0202"/>
    <w:p w:rsidR="00F810C7" w:rsidRDefault="00F810C7" w:rsidP="007922F3">
      <w:pPr>
        <w:ind w:right="4795"/>
      </w:pPr>
      <w:r w:rsidRPr="009B61CE">
        <w:t xml:space="preserve">О внесении изменений в отдельные </w:t>
      </w:r>
    </w:p>
    <w:p w:rsidR="00F810C7" w:rsidRPr="009B61CE" w:rsidRDefault="00F810C7" w:rsidP="007922F3">
      <w:pPr>
        <w:ind w:right="4795"/>
      </w:pPr>
      <w:r w:rsidRPr="009B61CE">
        <w:t>нормативные правовые акты,</w:t>
      </w:r>
    </w:p>
    <w:p w:rsidR="00F810C7" w:rsidRPr="009B61CE" w:rsidRDefault="00F810C7" w:rsidP="007922F3">
      <w:pPr>
        <w:ind w:right="4795"/>
      </w:pPr>
      <w:r w:rsidRPr="009B61CE">
        <w:t>регулирующие порядок предоставления</w:t>
      </w:r>
    </w:p>
    <w:p w:rsidR="00F810C7" w:rsidRPr="009B61CE" w:rsidRDefault="00F810C7" w:rsidP="007922F3">
      <w:pPr>
        <w:ind w:right="4795"/>
      </w:pPr>
      <w:r w:rsidRPr="009B61CE">
        <w:t xml:space="preserve">муниципальных услуг на территории сельского поселения </w:t>
      </w:r>
      <w:r>
        <w:t>Шеркалы</w:t>
      </w:r>
    </w:p>
    <w:p w:rsidR="00F810C7" w:rsidRPr="009B61CE" w:rsidRDefault="00F810C7" w:rsidP="007922F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810C7" w:rsidRPr="009B61CE" w:rsidRDefault="00F810C7" w:rsidP="007922F3">
      <w:pPr>
        <w:pStyle w:val="ConsPlusNormal"/>
        <w:ind w:firstLine="540"/>
        <w:jc w:val="both"/>
      </w:pPr>
    </w:p>
    <w:p w:rsidR="00F810C7" w:rsidRPr="0050730D" w:rsidRDefault="00F810C7" w:rsidP="007922F3">
      <w:pPr>
        <w:pStyle w:val="BodyTextIndent2"/>
        <w:ind w:firstLine="720"/>
        <w:jc w:val="both"/>
        <w:rPr>
          <w:sz w:val="24"/>
          <w:szCs w:val="24"/>
        </w:rPr>
      </w:pPr>
      <w:r w:rsidRPr="0050730D">
        <w:rPr>
          <w:sz w:val="24"/>
          <w:szCs w:val="24"/>
        </w:rPr>
        <w:t xml:space="preserve">В соответствии с </w:t>
      </w:r>
      <w:r w:rsidRPr="0050730D">
        <w:rPr>
          <w:color w:val="000000"/>
          <w:sz w:val="24"/>
          <w:szCs w:val="24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50730D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 xml:space="preserve">сельского поселения Шеркалы </w:t>
      </w:r>
      <w:r w:rsidRPr="0050730D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сельского поселения Шеркалы</w:t>
      </w:r>
      <w:r w:rsidRPr="0050730D">
        <w:rPr>
          <w:sz w:val="24"/>
          <w:szCs w:val="24"/>
        </w:rPr>
        <w:t>, рассмотрев предложенный прокуратурой Ок</w:t>
      </w:r>
      <w:r>
        <w:rPr>
          <w:sz w:val="24"/>
          <w:szCs w:val="24"/>
        </w:rPr>
        <w:t>тябрьского района модельный акт</w:t>
      </w:r>
      <w:r w:rsidRPr="0050730D">
        <w:rPr>
          <w:sz w:val="24"/>
          <w:szCs w:val="24"/>
        </w:rPr>
        <w:t>:</w:t>
      </w:r>
    </w:p>
    <w:p w:rsidR="00F810C7" w:rsidRPr="009B61CE" w:rsidRDefault="00F810C7" w:rsidP="007922F3">
      <w:pPr>
        <w:ind w:firstLine="539"/>
        <w:jc w:val="both"/>
      </w:pPr>
      <w:r w:rsidRPr="009B61CE">
        <w:t xml:space="preserve">1. Внести изменения нормативные правовые акты, регулирующие порядок предоставления муниципальных услуг на территории сельского поселения </w:t>
      </w:r>
      <w:r>
        <w:t>Шеркалы</w:t>
      </w:r>
      <w:r w:rsidRPr="009B61CE">
        <w:t>:</w:t>
      </w:r>
    </w:p>
    <w:p w:rsidR="00F810C7" w:rsidRDefault="00F810C7" w:rsidP="007922F3">
      <w:pPr>
        <w:jc w:val="both"/>
        <w:rPr>
          <w:rStyle w:val="Strong"/>
          <w:b w:val="0"/>
          <w:bCs w:val="0"/>
        </w:rPr>
      </w:pPr>
      <w:r>
        <w:tab/>
        <w:t>1.1.</w:t>
      </w:r>
      <w:r w:rsidRPr="00E3048A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Подпункт 2.12.р</w:t>
      </w:r>
      <w:r w:rsidRPr="009B61CE">
        <w:rPr>
          <w:rStyle w:val="Strong"/>
          <w:b w:val="0"/>
          <w:bCs w:val="0"/>
        </w:rPr>
        <w:t>аздел</w:t>
      </w:r>
      <w:r>
        <w:rPr>
          <w:rStyle w:val="Strong"/>
          <w:b w:val="0"/>
          <w:bCs w:val="0"/>
        </w:rPr>
        <w:t>а</w:t>
      </w:r>
      <w:r w:rsidRPr="009B61CE">
        <w:rPr>
          <w:rStyle w:val="Strong"/>
          <w:b w:val="0"/>
          <w:bCs w:val="0"/>
        </w:rPr>
        <w:t xml:space="preserve"> 2</w:t>
      </w:r>
      <w:r>
        <w:rPr>
          <w:rStyle w:val="Strong"/>
          <w:b w:val="0"/>
          <w:bCs w:val="0"/>
        </w:rPr>
        <w:t>:</w:t>
      </w:r>
    </w:p>
    <w:p w:rsidR="00F810C7" w:rsidRDefault="00F810C7" w:rsidP="007922F3">
      <w:pPr>
        <w:jc w:val="both"/>
      </w:pPr>
      <w:r>
        <w:rPr>
          <w:rStyle w:val="Strong"/>
          <w:b w:val="0"/>
          <w:bCs w:val="0"/>
        </w:rPr>
        <w:t xml:space="preserve">      - </w:t>
      </w:r>
      <w:r w:rsidRPr="003B2722">
        <w:t>Административного регламента</w:t>
      </w:r>
      <w:r>
        <w:t xml:space="preserve"> </w:t>
      </w:r>
      <w:r w:rsidRPr="003B2722">
        <w:t xml:space="preserve">предоставления муниципальной услуги </w:t>
      </w:r>
      <w:r w:rsidRPr="00E3048A">
        <w:t>«Присвоение адресов объектам адресации, изменение, аннулирование адресов»,</w:t>
      </w:r>
      <w:r w:rsidRPr="009B61CE">
        <w:t xml:space="preserve"> утвержденного постановлением Администрации сельское поселение </w:t>
      </w:r>
      <w:r>
        <w:t>Шеркалы</w:t>
      </w:r>
      <w:r w:rsidRPr="009B61CE">
        <w:t xml:space="preserve"> от </w:t>
      </w:r>
      <w:r>
        <w:t>15.09.2015 года № 172;</w:t>
      </w:r>
    </w:p>
    <w:p w:rsidR="00F810C7" w:rsidRDefault="00F810C7" w:rsidP="007922F3">
      <w:pPr>
        <w:jc w:val="both"/>
      </w:pPr>
      <w:r>
        <w:t xml:space="preserve">    -</w:t>
      </w:r>
      <w:r w:rsidRPr="009B61CE">
        <w:t xml:space="preserve"> </w:t>
      </w:r>
      <w:r w:rsidRPr="003B2722">
        <w:t>Административного регламента</w:t>
      </w:r>
      <w:r>
        <w:t xml:space="preserve"> </w:t>
      </w:r>
      <w:r w:rsidRPr="003B2722">
        <w:t xml:space="preserve">предоставления муниципальной услуги </w:t>
      </w:r>
      <w:r w:rsidRPr="00E3048A">
        <w:rPr>
          <w:color w:val="000000"/>
          <w:lang w:eastAsia="en-US"/>
        </w:rPr>
        <w:t>«Прием  заявлений, документов, а также постановка граждан на учет в качестве нуждающихся в жилых помещениях»</w:t>
      </w:r>
      <w:r w:rsidRPr="00E3048A">
        <w:t>,</w:t>
      </w:r>
      <w:r w:rsidRPr="009B61CE">
        <w:t xml:space="preserve"> утвержденного постановлением Администрации сельское поселение </w:t>
      </w:r>
      <w:r>
        <w:t>Шеркалы</w:t>
      </w:r>
      <w:r w:rsidRPr="009B61CE">
        <w:t xml:space="preserve"> от </w:t>
      </w:r>
      <w:r>
        <w:t>14.11.2014г. № 171</w:t>
      </w:r>
    </w:p>
    <w:p w:rsidR="00F810C7" w:rsidRDefault="00F810C7" w:rsidP="007922F3">
      <w:pPr>
        <w:jc w:val="both"/>
      </w:pPr>
      <w:r>
        <w:t xml:space="preserve">   - </w:t>
      </w:r>
      <w:r w:rsidRPr="003B2722">
        <w:t>Административного регламента</w:t>
      </w:r>
      <w:r>
        <w:t xml:space="preserve"> </w:t>
      </w:r>
      <w:r w:rsidRPr="003B2722">
        <w:t>пред</w:t>
      </w:r>
      <w:r>
        <w:t xml:space="preserve">оставления муниципальной услуги </w:t>
      </w:r>
      <w:r w:rsidRPr="00CE5F23">
        <w:t>«Предоставление</w:t>
      </w:r>
      <w:r>
        <w:t xml:space="preserve"> </w:t>
      </w:r>
      <w:r w:rsidRPr="00CE5F23">
        <w:t>информации об очередности предоставления жилых помещений на условиях социального найма»</w:t>
      </w:r>
      <w:r w:rsidRPr="00E3048A">
        <w:rPr>
          <w:color w:val="000000"/>
          <w:lang w:eastAsia="en-US"/>
        </w:rPr>
        <w:t>»</w:t>
      </w:r>
      <w:r w:rsidRPr="00E3048A">
        <w:t>,</w:t>
      </w:r>
      <w:r w:rsidRPr="009B61CE">
        <w:t xml:space="preserve"> утвержденного постановлением Администрации сельское поселение </w:t>
      </w:r>
      <w:r>
        <w:t>Шеркалы</w:t>
      </w:r>
      <w:r w:rsidRPr="009B61CE">
        <w:t xml:space="preserve"> от </w:t>
      </w:r>
      <w:r>
        <w:t>14.11.2014 г. № 177</w:t>
      </w:r>
    </w:p>
    <w:p w:rsidR="00F810C7" w:rsidRDefault="00F810C7" w:rsidP="007922F3">
      <w:pPr>
        <w:jc w:val="both"/>
      </w:pPr>
      <w:r>
        <w:t xml:space="preserve">  - </w:t>
      </w:r>
      <w:r w:rsidRPr="003B2722">
        <w:t>Административного регламента</w:t>
      </w:r>
      <w:r>
        <w:t xml:space="preserve"> </w:t>
      </w:r>
      <w:r w:rsidRPr="003B2722">
        <w:t>пред</w:t>
      </w:r>
      <w:r>
        <w:t xml:space="preserve">оставления муниципальной услуги Предоставление информации о порядке предоставления жилищно-коммунальных услуг населению», утвержденного постановлением Администрации сельского поселения Шеркалы от 14.11.2014.№ 179 </w:t>
      </w:r>
    </w:p>
    <w:p w:rsidR="00F810C7" w:rsidRDefault="00F810C7" w:rsidP="007922F3">
      <w:pPr>
        <w:jc w:val="both"/>
      </w:pPr>
      <w:r>
        <w:t xml:space="preserve">дополнить подпунктом 2.12.2. </w:t>
      </w:r>
      <w:r w:rsidRPr="009B61CE">
        <w:t>следующ</w:t>
      </w:r>
      <w:r>
        <w:t>его содержания</w:t>
      </w:r>
      <w:r w:rsidRPr="009B61CE">
        <w:t>:</w:t>
      </w:r>
    </w:p>
    <w:p w:rsidR="00F810C7" w:rsidRPr="009B61CE" w:rsidRDefault="00F810C7" w:rsidP="007922F3">
      <w:pPr>
        <w:autoSpaceDE w:val="0"/>
        <w:autoSpaceDN w:val="0"/>
        <w:adjustRightInd w:val="0"/>
        <w:ind w:firstLine="709"/>
        <w:jc w:val="both"/>
        <w:outlineLvl w:val="1"/>
      </w:pPr>
      <w:r>
        <w:t>«2.12.2.</w:t>
      </w:r>
      <w:r w:rsidRPr="009B61CE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810C7" w:rsidRPr="009B61CE" w:rsidRDefault="00F810C7" w:rsidP="007922F3">
      <w:pPr>
        <w:ind w:firstLine="539"/>
        <w:jc w:val="both"/>
      </w:pPr>
      <w:r w:rsidRPr="009B61CE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</w:t>
      </w:r>
      <w:r>
        <w:t>.</w:t>
      </w:r>
    </w:p>
    <w:p w:rsidR="00F810C7" w:rsidRDefault="00F810C7" w:rsidP="00A11AD4">
      <w:pPr>
        <w:pStyle w:val="FORMATTEXT"/>
        <w:jc w:val="both"/>
      </w:pPr>
      <w:r>
        <w:t xml:space="preserve">          </w:t>
      </w:r>
    </w:p>
    <w:p w:rsidR="00F810C7" w:rsidRDefault="00F810C7" w:rsidP="007922F3">
      <w:pPr>
        <w:ind w:left="540"/>
      </w:pPr>
      <w:r>
        <w:t>2. Настоящее постановление обнародовать  и разместить на официальном сайте администрации      сельского поселения Шеркалы в сети Интернет (</w:t>
      </w:r>
      <w:hyperlink r:id="rId6" w:history="1">
        <w:r w:rsidRPr="00162784">
          <w:rPr>
            <w:rStyle w:val="Hyperlink"/>
            <w:lang w:val="en-US"/>
          </w:rPr>
          <w:t>www</w:t>
        </w:r>
        <w:r w:rsidRPr="00162784">
          <w:rPr>
            <w:rStyle w:val="Hyperlink"/>
          </w:rPr>
          <w:t>.</w:t>
        </w:r>
        <w:r w:rsidRPr="00162784">
          <w:rPr>
            <w:rStyle w:val="Hyperlink"/>
            <w:lang w:val="en-US"/>
          </w:rPr>
          <w:t>Sherkaly</w:t>
        </w:r>
        <w:r w:rsidRPr="00162784">
          <w:rPr>
            <w:rStyle w:val="Hyperlink"/>
          </w:rPr>
          <w:t>-</w:t>
        </w:r>
        <w:r w:rsidRPr="00162784">
          <w:rPr>
            <w:rStyle w:val="Hyperlink"/>
            <w:lang w:val="en-US"/>
          </w:rPr>
          <w:t>adm</w:t>
        </w:r>
        <w:r w:rsidRPr="00162784">
          <w:rPr>
            <w:rStyle w:val="Hyperlink"/>
          </w:rPr>
          <w:t>.</w:t>
        </w:r>
        <w:r w:rsidRPr="00162784">
          <w:rPr>
            <w:rStyle w:val="Hyperlink"/>
            <w:lang w:val="en-US"/>
          </w:rPr>
          <w:t>ru</w:t>
        </w:r>
      </w:hyperlink>
      <w:r>
        <w:t>).</w:t>
      </w:r>
    </w:p>
    <w:p w:rsidR="00F810C7" w:rsidRPr="007922F3" w:rsidRDefault="00F810C7" w:rsidP="007922F3">
      <w:pPr>
        <w:ind w:left="540"/>
        <w:rPr>
          <w:color w:val="000000"/>
        </w:rPr>
      </w:pPr>
    </w:p>
    <w:p w:rsidR="00F810C7" w:rsidRDefault="00F810C7" w:rsidP="004A13BA">
      <w:pPr>
        <w:jc w:val="both"/>
      </w:pPr>
      <w:r>
        <w:t xml:space="preserve">         3. Постановление вступает в силу после его официального обнародования.</w:t>
      </w:r>
    </w:p>
    <w:p w:rsidR="00F810C7" w:rsidRDefault="00F810C7" w:rsidP="006D0202">
      <w:pPr>
        <w:jc w:val="both"/>
      </w:pPr>
    </w:p>
    <w:p w:rsidR="00F810C7" w:rsidRDefault="00F810C7" w:rsidP="006D0202">
      <w:pPr>
        <w:jc w:val="both"/>
        <w:rPr>
          <w:color w:val="000000"/>
        </w:rPr>
      </w:pPr>
      <w:r>
        <w:t xml:space="preserve">         4.Контроль за выполнением данного постановления оставляю за собой.</w:t>
      </w:r>
    </w:p>
    <w:p w:rsidR="00F810C7" w:rsidRDefault="00F810C7" w:rsidP="006D0202">
      <w:pPr>
        <w:jc w:val="both"/>
      </w:pPr>
    </w:p>
    <w:p w:rsidR="00F810C7" w:rsidRDefault="00F810C7" w:rsidP="006D0202">
      <w:pPr>
        <w:pStyle w:val="FORMATTEXT"/>
        <w:ind w:firstLine="568"/>
        <w:jc w:val="both"/>
      </w:pPr>
    </w:p>
    <w:p w:rsidR="00F810C7" w:rsidRDefault="00F810C7" w:rsidP="006D0202">
      <w:pPr>
        <w:pStyle w:val="FORMATTEXT"/>
        <w:ind w:firstLine="568"/>
        <w:jc w:val="both"/>
      </w:pPr>
    </w:p>
    <w:p w:rsidR="00F810C7" w:rsidRDefault="00F810C7" w:rsidP="006D0202">
      <w:pPr>
        <w:pStyle w:val="FORMATTEXT"/>
        <w:ind w:firstLine="568"/>
        <w:jc w:val="both"/>
      </w:pPr>
    </w:p>
    <w:p w:rsidR="00F810C7" w:rsidRDefault="00F810C7" w:rsidP="006D0202">
      <w:pPr>
        <w:pStyle w:val="FORMATTEXT"/>
        <w:ind w:firstLine="568"/>
        <w:jc w:val="both"/>
      </w:pPr>
    </w:p>
    <w:p w:rsidR="00F810C7" w:rsidRDefault="00F810C7" w:rsidP="006D0202">
      <w:pPr>
        <w:pStyle w:val="FORMATTEXT"/>
      </w:pPr>
      <w:r>
        <w:t xml:space="preserve">                Глава сельского поселения                                                           Л.В.Мироненко</w:t>
      </w:r>
    </w:p>
    <w:p w:rsidR="00F810C7" w:rsidRDefault="00F810C7" w:rsidP="006D0202">
      <w:pPr>
        <w:pStyle w:val="FORMATTEXT"/>
      </w:pPr>
    </w:p>
    <w:p w:rsidR="00F810C7" w:rsidRDefault="00F810C7" w:rsidP="008F25A2">
      <w:pPr>
        <w:pStyle w:val="FORMATTEXT"/>
        <w:jc w:val="center"/>
      </w:pPr>
    </w:p>
    <w:p w:rsidR="00F810C7" w:rsidRDefault="00F810C7" w:rsidP="008F25A2">
      <w:pPr>
        <w:pStyle w:val="FORMATTEXT"/>
        <w:jc w:val="center"/>
      </w:pPr>
    </w:p>
    <w:p w:rsidR="00F810C7" w:rsidRDefault="00F810C7" w:rsidP="00A11AD4">
      <w:pPr>
        <w:pStyle w:val="FORMATTEXT"/>
      </w:pPr>
    </w:p>
    <w:sectPr w:rsidR="00F810C7" w:rsidSect="004725F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3CA"/>
    <w:multiLevelType w:val="hybridMultilevel"/>
    <w:tmpl w:val="7D6C32A4"/>
    <w:lvl w:ilvl="0" w:tplc="F9D2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A443CF"/>
    <w:multiLevelType w:val="multilevel"/>
    <w:tmpl w:val="AD46E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A78"/>
    <w:rsid w:val="00017ABE"/>
    <w:rsid w:val="000431A0"/>
    <w:rsid w:val="000651AB"/>
    <w:rsid w:val="000A3F5A"/>
    <w:rsid w:val="000C3C3B"/>
    <w:rsid w:val="000D432C"/>
    <w:rsid w:val="001106F7"/>
    <w:rsid w:val="0011768B"/>
    <w:rsid w:val="00162784"/>
    <w:rsid w:val="002367AC"/>
    <w:rsid w:val="00253FF1"/>
    <w:rsid w:val="00255522"/>
    <w:rsid w:val="00283E55"/>
    <w:rsid w:val="002C2F0A"/>
    <w:rsid w:val="002D01C6"/>
    <w:rsid w:val="003249E2"/>
    <w:rsid w:val="003B2722"/>
    <w:rsid w:val="003C405D"/>
    <w:rsid w:val="003E004C"/>
    <w:rsid w:val="00431023"/>
    <w:rsid w:val="0046069A"/>
    <w:rsid w:val="004671D1"/>
    <w:rsid w:val="004725F3"/>
    <w:rsid w:val="004A13BA"/>
    <w:rsid w:val="004A5505"/>
    <w:rsid w:val="004A5F14"/>
    <w:rsid w:val="0050730D"/>
    <w:rsid w:val="005408C9"/>
    <w:rsid w:val="00566A42"/>
    <w:rsid w:val="00572408"/>
    <w:rsid w:val="00581FFE"/>
    <w:rsid w:val="00584A51"/>
    <w:rsid w:val="005E7555"/>
    <w:rsid w:val="00683BA3"/>
    <w:rsid w:val="006C49CE"/>
    <w:rsid w:val="006D0202"/>
    <w:rsid w:val="006D176F"/>
    <w:rsid w:val="006E6767"/>
    <w:rsid w:val="006E79E7"/>
    <w:rsid w:val="00717D79"/>
    <w:rsid w:val="007318CA"/>
    <w:rsid w:val="007922F3"/>
    <w:rsid w:val="00824917"/>
    <w:rsid w:val="008702FD"/>
    <w:rsid w:val="008D55B4"/>
    <w:rsid w:val="008F227E"/>
    <w:rsid w:val="008F25A2"/>
    <w:rsid w:val="00921710"/>
    <w:rsid w:val="009B61CE"/>
    <w:rsid w:val="009E395C"/>
    <w:rsid w:val="00A11AD4"/>
    <w:rsid w:val="00A51A78"/>
    <w:rsid w:val="00A666B7"/>
    <w:rsid w:val="00A72FE4"/>
    <w:rsid w:val="00AD5AAE"/>
    <w:rsid w:val="00B07F89"/>
    <w:rsid w:val="00B1144F"/>
    <w:rsid w:val="00C53337"/>
    <w:rsid w:val="00CE5F23"/>
    <w:rsid w:val="00D15ADC"/>
    <w:rsid w:val="00D46FB3"/>
    <w:rsid w:val="00D702CC"/>
    <w:rsid w:val="00DB4322"/>
    <w:rsid w:val="00DD73D8"/>
    <w:rsid w:val="00E3048A"/>
    <w:rsid w:val="00E74075"/>
    <w:rsid w:val="00ED1845"/>
    <w:rsid w:val="00F67FF6"/>
    <w:rsid w:val="00F810C7"/>
    <w:rsid w:val="00F977F3"/>
    <w:rsid w:val="00FA0DA1"/>
    <w:rsid w:val="00FA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02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53FF1"/>
    <w:pPr>
      <w:ind w:left="720"/>
    </w:pPr>
  </w:style>
  <w:style w:type="paragraph" w:customStyle="1" w:styleId="ConsPlusNormal">
    <w:name w:val="ConsPlusNormal"/>
    <w:uiPriority w:val="99"/>
    <w:rsid w:val="00A666B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66B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E004C"/>
    <w:rPr>
      <w:color w:val="0000FF"/>
      <w:u w:val="single"/>
    </w:rPr>
  </w:style>
  <w:style w:type="paragraph" w:customStyle="1" w:styleId="ConsPlusCell">
    <w:name w:val="ConsPlusCell"/>
    <w:uiPriority w:val="99"/>
    <w:rsid w:val="003249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7922F3"/>
    <w:rPr>
      <w:b/>
      <w:bCs/>
    </w:rPr>
  </w:style>
  <w:style w:type="paragraph" w:customStyle="1" w:styleId="ConsPlusTitle">
    <w:name w:val="ConsPlusTitle"/>
    <w:uiPriority w:val="99"/>
    <w:rsid w:val="007922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7922F3"/>
    <w:pPr>
      <w:widowControl w:val="0"/>
      <w:ind w:firstLine="851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7FF6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7922F3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2</Pages>
  <Words>644</Words>
  <Characters>3675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Komp</cp:lastModifiedBy>
  <cp:revision>27</cp:revision>
  <cp:lastPrinted>2016-05-16T03:34:00Z</cp:lastPrinted>
  <dcterms:created xsi:type="dcterms:W3CDTF">2016-03-17T17:41:00Z</dcterms:created>
  <dcterms:modified xsi:type="dcterms:W3CDTF">2016-05-16T03:41:00Z</dcterms:modified>
</cp:coreProperties>
</file>